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C2C7" w14:textId="559EB456" w:rsidR="007B22FA" w:rsidRDefault="00FB3D10" w:rsidP="00F6485B">
      <w:pPr>
        <w:pBdr>
          <w:bottom w:val="single" w:sz="12" w:space="1" w:color="auto"/>
        </w:pBdr>
        <w:rPr>
          <w:lang w:val="en-CA"/>
        </w:rPr>
      </w:pPr>
      <w:r>
        <w:rPr>
          <w:lang w:val="en-CA"/>
        </w:rPr>
        <w:t>EAST GWILLIMBURY EAGLES                                                                              HOCKEY BAG ORDER FORM</w:t>
      </w:r>
    </w:p>
    <w:p w14:paraId="7D2D08EF" w14:textId="43BCC6F7" w:rsidR="00FB3D10" w:rsidRDefault="00FB3D10" w:rsidP="00F6485B">
      <w:pPr>
        <w:rPr>
          <w:lang w:val="en-CA"/>
        </w:rPr>
      </w:pPr>
    </w:p>
    <w:p w14:paraId="3C29BB3C" w14:textId="507F4915" w:rsidR="00FB3D10" w:rsidRDefault="00FB3D10" w:rsidP="00F6485B">
      <w:pPr>
        <w:rPr>
          <w:lang w:val="en-CA"/>
        </w:rPr>
      </w:pPr>
      <w:r>
        <w:rPr>
          <w:lang w:val="en-CA"/>
        </w:rPr>
        <w:t>Name: __________________________________________________      Date: _________________</w:t>
      </w:r>
    </w:p>
    <w:p w14:paraId="3E237C4D" w14:textId="1E62FA30" w:rsidR="00FB3D10" w:rsidRDefault="00FB3D10" w:rsidP="00F6485B">
      <w:pPr>
        <w:rPr>
          <w:lang w:val="en-CA"/>
        </w:rPr>
      </w:pPr>
      <w:r>
        <w:rPr>
          <w:lang w:val="en-CA"/>
        </w:rPr>
        <w:t>Phone # _________________________________   Email:  _________________________________</w:t>
      </w:r>
    </w:p>
    <w:p w14:paraId="5624D33C" w14:textId="73C8FB9C" w:rsidR="00FB3D10" w:rsidRDefault="00FB3D10" w:rsidP="00F6485B">
      <w:pPr>
        <w:rPr>
          <w:lang w:val="en-CA"/>
        </w:rPr>
      </w:pPr>
      <w:r>
        <w:rPr>
          <w:lang w:val="en-CA"/>
        </w:rPr>
        <w:t>Player # 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Team: _________________________________</w:t>
      </w:r>
    </w:p>
    <w:p w14:paraId="00698829" w14:textId="0A9480DA" w:rsidR="00FB3D10" w:rsidRDefault="00FB3D10" w:rsidP="00F6485B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Price includes </w:t>
      </w:r>
      <w:r w:rsidR="0013599C">
        <w:rPr>
          <w:b/>
          <w:bCs/>
          <w:lang w:val="en-CA"/>
        </w:rPr>
        <w:t>EAGLE logo</w:t>
      </w:r>
      <w:r>
        <w:rPr>
          <w:b/>
          <w:bCs/>
          <w:lang w:val="en-CA"/>
        </w:rPr>
        <w:t xml:space="preserve">. </w:t>
      </w:r>
      <w:r w:rsidR="0013599C">
        <w:rPr>
          <w:b/>
          <w:bCs/>
          <w:lang w:val="en-CA"/>
        </w:rPr>
        <w:t xml:space="preserve"> Numbers are $ </w:t>
      </w:r>
      <w:r w:rsidR="00005F8F">
        <w:rPr>
          <w:b/>
          <w:bCs/>
          <w:lang w:val="en-CA"/>
        </w:rPr>
        <w:t>10.00</w:t>
      </w:r>
      <w:r w:rsidR="0013599C">
        <w:rPr>
          <w:b/>
          <w:bCs/>
          <w:lang w:val="en-CA"/>
        </w:rPr>
        <w:t xml:space="preserve">                   </w:t>
      </w:r>
      <w:r>
        <w:rPr>
          <w:b/>
          <w:bCs/>
          <w:lang w:val="en-CA"/>
        </w:rPr>
        <w:t xml:space="preserve">HST extra.    Payment in full </w:t>
      </w:r>
      <w:proofErr w:type="gramStart"/>
      <w:r>
        <w:rPr>
          <w:b/>
          <w:bCs/>
          <w:lang w:val="en-CA"/>
        </w:rPr>
        <w:t>with</w:t>
      </w:r>
      <w:proofErr w:type="gramEnd"/>
      <w:r>
        <w:rPr>
          <w:b/>
          <w:bCs/>
          <w:lang w:val="en-CA"/>
        </w:rPr>
        <w:t xml:space="preserve"> order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095"/>
        <w:gridCol w:w="2078"/>
        <w:gridCol w:w="1934"/>
        <w:gridCol w:w="1469"/>
        <w:gridCol w:w="1643"/>
        <w:gridCol w:w="1642"/>
      </w:tblGrid>
      <w:tr w:rsidR="0006438B" w14:paraId="6BD9D4ED" w14:textId="77777777" w:rsidTr="0006438B">
        <w:tc>
          <w:tcPr>
            <w:tcW w:w="2101" w:type="dxa"/>
          </w:tcPr>
          <w:p w14:paraId="1ACE9C0A" w14:textId="55929E44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Quantity</w:t>
            </w:r>
          </w:p>
        </w:tc>
        <w:tc>
          <w:tcPr>
            <w:tcW w:w="2085" w:type="dxa"/>
          </w:tcPr>
          <w:p w14:paraId="0344FA89" w14:textId="0C93CEA0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Style</w:t>
            </w:r>
          </w:p>
        </w:tc>
        <w:tc>
          <w:tcPr>
            <w:tcW w:w="1934" w:type="dxa"/>
          </w:tcPr>
          <w:p w14:paraId="084C1784" w14:textId="67B3A00C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Other Information</w:t>
            </w:r>
          </w:p>
        </w:tc>
        <w:tc>
          <w:tcPr>
            <w:tcW w:w="1472" w:type="dxa"/>
          </w:tcPr>
          <w:p w14:paraId="6A2EC9D7" w14:textId="1A737669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 xml:space="preserve"># </w:t>
            </w:r>
            <w:proofErr w:type="gramStart"/>
            <w:r>
              <w:rPr>
                <w:b/>
                <w:bCs/>
                <w:sz w:val="20"/>
                <w:szCs w:val="20"/>
                <w:lang w:val="en-CA"/>
              </w:rPr>
              <w:t>on</w:t>
            </w:r>
            <w:proofErr w:type="gramEnd"/>
            <w:r>
              <w:rPr>
                <w:b/>
                <w:bCs/>
                <w:sz w:val="20"/>
                <w:szCs w:val="20"/>
                <w:lang w:val="en-CA"/>
              </w:rPr>
              <w:t xml:space="preserve"> Bag</w:t>
            </w:r>
          </w:p>
        </w:tc>
        <w:tc>
          <w:tcPr>
            <w:tcW w:w="1623" w:type="dxa"/>
          </w:tcPr>
          <w:p w14:paraId="2002385B" w14:textId="6292D889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Unit Price</w:t>
            </w:r>
          </w:p>
        </w:tc>
        <w:tc>
          <w:tcPr>
            <w:tcW w:w="1646" w:type="dxa"/>
          </w:tcPr>
          <w:p w14:paraId="1038BDE6" w14:textId="2C493599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Total Price</w:t>
            </w:r>
          </w:p>
        </w:tc>
      </w:tr>
      <w:tr w:rsidR="0006438B" w14:paraId="4CC5AAF4" w14:textId="77777777" w:rsidTr="0006438B">
        <w:tc>
          <w:tcPr>
            <w:tcW w:w="2101" w:type="dxa"/>
          </w:tcPr>
          <w:p w14:paraId="1ECA8707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085" w:type="dxa"/>
          </w:tcPr>
          <w:p w14:paraId="5AAAE5FE" w14:textId="5C2EEDFF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B3D10">
              <w:rPr>
                <w:b/>
                <w:bCs/>
                <w:sz w:val="20"/>
                <w:szCs w:val="20"/>
                <w:lang w:val="en-CA"/>
              </w:rPr>
              <w:t>Coaches</w:t>
            </w:r>
          </w:p>
        </w:tc>
        <w:tc>
          <w:tcPr>
            <w:tcW w:w="1934" w:type="dxa"/>
          </w:tcPr>
          <w:p w14:paraId="694621EE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472" w:type="dxa"/>
          </w:tcPr>
          <w:p w14:paraId="42908D70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623" w:type="dxa"/>
          </w:tcPr>
          <w:p w14:paraId="3E8EE3B2" w14:textId="5E49B7DB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B3D10">
              <w:rPr>
                <w:b/>
                <w:bCs/>
                <w:sz w:val="20"/>
                <w:szCs w:val="20"/>
                <w:lang w:val="en-CA"/>
              </w:rPr>
              <w:t xml:space="preserve">$ </w:t>
            </w:r>
            <w:r w:rsidR="00005F8F">
              <w:rPr>
                <w:b/>
                <w:bCs/>
                <w:sz w:val="20"/>
                <w:szCs w:val="20"/>
                <w:lang w:val="en-CA"/>
              </w:rPr>
              <w:t>95.00</w:t>
            </w:r>
          </w:p>
        </w:tc>
        <w:tc>
          <w:tcPr>
            <w:tcW w:w="1646" w:type="dxa"/>
          </w:tcPr>
          <w:p w14:paraId="0AC1ED9F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06438B" w14:paraId="759289A0" w14:textId="77777777" w:rsidTr="0006438B">
        <w:tc>
          <w:tcPr>
            <w:tcW w:w="2101" w:type="dxa"/>
          </w:tcPr>
          <w:p w14:paraId="563C2356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085" w:type="dxa"/>
          </w:tcPr>
          <w:p w14:paraId="5C248C22" w14:textId="08258AF5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B3D10">
              <w:rPr>
                <w:b/>
                <w:bCs/>
                <w:sz w:val="20"/>
                <w:szCs w:val="20"/>
                <w:lang w:val="en-CA"/>
              </w:rPr>
              <w:t>Junior</w:t>
            </w:r>
          </w:p>
        </w:tc>
        <w:tc>
          <w:tcPr>
            <w:tcW w:w="1934" w:type="dxa"/>
          </w:tcPr>
          <w:p w14:paraId="0120D1CB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472" w:type="dxa"/>
          </w:tcPr>
          <w:p w14:paraId="631CF943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623" w:type="dxa"/>
          </w:tcPr>
          <w:p w14:paraId="69937919" w14:textId="6372E6D1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B3D10">
              <w:rPr>
                <w:b/>
                <w:bCs/>
                <w:sz w:val="20"/>
                <w:szCs w:val="20"/>
                <w:lang w:val="en-CA"/>
              </w:rPr>
              <w:t>$ 1</w:t>
            </w:r>
            <w:r w:rsidR="00005F8F">
              <w:rPr>
                <w:b/>
                <w:bCs/>
                <w:sz w:val="20"/>
                <w:szCs w:val="20"/>
                <w:lang w:val="en-CA"/>
              </w:rPr>
              <w:t>20</w:t>
            </w:r>
            <w:r w:rsidR="0013599C">
              <w:rPr>
                <w:b/>
                <w:bCs/>
                <w:sz w:val="20"/>
                <w:szCs w:val="20"/>
                <w:lang w:val="en-CA"/>
              </w:rPr>
              <w:t>.00</w:t>
            </w:r>
          </w:p>
        </w:tc>
        <w:tc>
          <w:tcPr>
            <w:tcW w:w="1646" w:type="dxa"/>
          </w:tcPr>
          <w:p w14:paraId="59999FC1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06438B" w14:paraId="312C0CB6" w14:textId="77777777" w:rsidTr="0006438B">
        <w:tc>
          <w:tcPr>
            <w:tcW w:w="2101" w:type="dxa"/>
          </w:tcPr>
          <w:p w14:paraId="11B6A927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085" w:type="dxa"/>
          </w:tcPr>
          <w:p w14:paraId="2783F18B" w14:textId="0FD7D33C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B3D10">
              <w:rPr>
                <w:b/>
                <w:bCs/>
                <w:sz w:val="20"/>
                <w:szCs w:val="20"/>
                <w:lang w:val="en-CA"/>
              </w:rPr>
              <w:t>Senior</w:t>
            </w:r>
          </w:p>
        </w:tc>
        <w:tc>
          <w:tcPr>
            <w:tcW w:w="1934" w:type="dxa"/>
          </w:tcPr>
          <w:p w14:paraId="0BD63A11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472" w:type="dxa"/>
          </w:tcPr>
          <w:p w14:paraId="347E461D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623" w:type="dxa"/>
          </w:tcPr>
          <w:p w14:paraId="6B549941" w14:textId="1B0F683F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B3D10">
              <w:rPr>
                <w:b/>
                <w:bCs/>
                <w:sz w:val="20"/>
                <w:szCs w:val="20"/>
                <w:lang w:val="en-CA"/>
              </w:rPr>
              <w:t>$ 1</w:t>
            </w:r>
            <w:r w:rsidR="00005F8F">
              <w:rPr>
                <w:b/>
                <w:bCs/>
                <w:sz w:val="20"/>
                <w:szCs w:val="20"/>
                <w:lang w:val="en-CA"/>
              </w:rPr>
              <w:t>35</w:t>
            </w:r>
            <w:r w:rsidRPr="00FB3D10">
              <w:rPr>
                <w:b/>
                <w:bCs/>
                <w:sz w:val="20"/>
                <w:szCs w:val="20"/>
                <w:lang w:val="en-CA"/>
              </w:rPr>
              <w:t>.00</w:t>
            </w:r>
          </w:p>
        </w:tc>
        <w:tc>
          <w:tcPr>
            <w:tcW w:w="1646" w:type="dxa"/>
          </w:tcPr>
          <w:p w14:paraId="278840D6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06438B" w14:paraId="6DD55B6B" w14:textId="77777777" w:rsidTr="0006438B">
        <w:tc>
          <w:tcPr>
            <w:tcW w:w="2101" w:type="dxa"/>
          </w:tcPr>
          <w:p w14:paraId="01F07A16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085" w:type="dxa"/>
          </w:tcPr>
          <w:p w14:paraId="01885AEA" w14:textId="44D1F5FF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B3D10">
              <w:rPr>
                <w:b/>
                <w:bCs/>
                <w:sz w:val="20"/>
                <w:szCs w:val="20"/>
                <w:lang w:val="en-CA"/>
              </w:rPr>
              <w:t>Goalie</w:t>
            </w:r>
          </w:p>
        </w:tc>
        <w:tc>
          <w:tcPr>
            <w:tcW w:w="1934" w:type="dxa"/>
          </w:tcPr>
          <w:p w14:paraId="671469F9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472" w:type="dxa"/>
          </w:tcPr>
          <w:p w14:paraId="15325151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623" w:type="dxa"/>
          </w:tcPr>
          <w:p w14:paraId="46664B52" w14:textId="6E742ACC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B3D10">
              <w:rPr>
                <w:b/>
                <w:bCs/>
                <w:sz w:val="20"/>
                <w:szCs w:val="20"/>
                <w:lang w:val="en-CA"/>
              </w:rPr>
              <w:t>$ 1</w:t>
            </w:r>
            <w:r w:rsidR="00005F8F">
              <w:rPr>
                <w:b/>
                <w:bCs/>
                <w:sz w:val="20"/>
                <w:szCs w:val="20"/>
                <w:lang w:val="en-CA"/>
              </w:rPr>
              <w:t>45</w:t>
            </w:r>
            <w:r w:rsidRPr="00FB3D10">
              <w:rPr>
                <w:b/>
                <w:bCs/>
                <w:sz w:val="20"/>
                <w:szCs w:val="20"/>
                <w:lang w:val="en-CA"/>
              </w:rPr>
              <w:t>.00</w:t>
            </w:r>
          </w:p>
        </w:tc>
        <w:tc>
          <w:tcPr>
            <w:tcW w:w="1646" w:type="dxa"/>
          </w:tcPr>
          <w:p w14:paraId="5D6459C9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06438B" w14:paraId="22386455" w14:textId="77777777" w:rsidTr="0006438B">
        <w:tc>
          <w:tcPr>
            <w:tcW w:w="2101" w:type="dxa"/>
          </w:tcPr>
          <w:p w14:paraId="2D210B30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085" w:type="dxa"/>
          </w:tcPr>
          <w:p w14:paraId="67B6F8E4" w14:textId="641A25C5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34" w:type="dxa"/>
          </w:tcPr>
          <w:p w14:paraId="71773577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472" w:type="dxa"/>
          </w:tcPr>
          <w:p w14:paraId="054B12FD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623" w:type="dxa"/>
          </w:tcPr>
          <w:p w14:paraId="2C243806" w14:textId="45D6FFA5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646" w:type="dxa"/>
          </w:tcPr>
          <w:p w14:paraId="0485F5EE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06438B" w14:paraId="008DF353" w14:textId="77777777" w:rsidTr="0006438B">
        <w:tc>
          <w:tcPr>
            <w:tcW w:w="2101" w:type="dxa"/>
          </w:tcPr>
          <w:p w14:paraId="686DE58C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085" w:type="dxa"/>
          </w:tcPr>
          <w:p w14:paraId="5B0C0F70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34" w:type="dxa"/>
          </w:tcPr>
          <w:p w14:paraId="78B924E2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472" w:type="dxa"/>
          </w:tcPr>
          <w:p w14:paraId="71C8F333" w14:textId="77777777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623" w:type="dxa"/>
          </w:tcPr>
          <w:p w14:paraId="4526EA88" w14:textId="522596DE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HST 13%</w:t>
            </w:r>
          </w:p>
        </w:tc>
        <w:tc>
          <w:tcPr>
            <w:tcW w:w="1646" w:type="dxa"/>
          </w:tcPr>
          <w:p w14:paraId="010038C1" w14:textId="0719A0B0" w:rsidR="00FB3D10" w:rsidRPr="00FB3D10" w:rsidRDefault="00FB3D10" w:rsidP="00F6485B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$</w:t>
            </w:r>
          </w:p>
        </w:tc>
      </w:tr>
      <w:tr w:rsidR="0006438B" w14:paraId="0CC05B3C" w14:textId="77777777" w:rsidTr="0006438B">
        <w:tc>
          <w:tcPr>
            <w:tcW w:w="9215" w:type="dxa"/>
            <w:gridSpan w:val="5"/>
          </w:tcPr>
          <w:p w14:paraId="59D1BCE2" w14:textId="7226C4DA" w:rsidR="0006438B" w:rsidRDefault="0006438B" w:rsidP="00F6485B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        </w:t>
            </w:r>
            <w:r w:rsidR="00005F8F">
              <w:rPr>
                <w:b/>
                <w:bCs/>
                <w:lang w:val="en-CA"/>
              </w:rPr>
              <w:t xml:space="preserve">E-Transfer:  </w:t>
            </w:r>
            <w:hyperlink r:id="rId9" w:history="1">
              <w:r w:rsidR="00005F8F" w:rsidRPr="005E7565">
                <w:rPr>
                  <w:rStyle w:val="Hyperlink"/>
                  <w:b/>
                  <w:bCs/>
                  <w:lang w:val="en-CA"/>
                </w:rPr>
                <w:t>genproshop@gmail.com</w:t>
              </w:r>
            </w:hyperlink>
            <w:r w:rsidR="00005F8F">
              <w:rPr>
                <w:b/>
                <w:bCs/>
                <w:lang w:val="en-CA"/>
              </w:rPr>
              <w:t xml:space="preserve">       </w:t>
            </w:r>
            <w:r>
              <w:rPr>
                <w:b/>
                <w:bCs/>
                <w:lang w:val="en-CA"/>
              </w:rPr>
              <w:t xml:space="preserve">                                                        TOTAL                                                                                                        </w:t>
            </w:r>
          </w:p>
        </w:tc>
        <w:tc>
          <w:tcPr>
            <w:tcW w:w="1646" w:type="dxa"/>
          </w:tcPr>
          <w:p w14:paraId="5E480A4F" w14:textId="7903EA74" w:rsidR="0006438B" w:rsidRDefault="0006438B" w:rsidP="00F6485B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$</w:t>
            </w:r>
          </w:p>
        </w:tc>
      </w:tr>
    </w:tbl>
    <w:p w14:paraId="0A448A63" w14:textId="77777777" w:rsidR="00FB3D10" w:rsidRPr="00FB3D10" w:rsidRDefault="00FB3D10" w:rsidP="00F6485B">
      <w:pPr>
        <w:rPr>
          <w:b/>
          <w:bCs/>
          <w:lang w:val="en-CA"/>
        </w:rPr>
      </w:pPr>
    </w:p>
    <w:sectPr w:rsidR="00FB3D10" w:rsidRPr="00FB3D10" w:rsidSect="00F040AE">
      <w:headerReference w:type="default" r:id="rId10"/>
      <w:footerReference w:type="default" r:id="rId11"/>
      <w:pgSz w:w="12240" w:h="15840" w:code="1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6EA0" w14:textId="77777777" w:rsidR="00F83C5D" w:rsidRDefault="00F83C5D" w:rsidP="00376205">
      <w:r>
        <w:separator/>
      </w:r>
    </w:p>
  </w:endnote>
  <w:endnote w:type="continuationSeparator" w:id="0">
    <w:p w14:paraId="1FBAD847" w14:textId="77777777" w:rsidR="00F83C5D" w:rsidRDefault="00F83C5D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720"/>
      <w:gridCol w:w="720"/>
    </w:tblGrid>
    <w:tr w:rsidR="007B22FA" w14:paraId="30837435" w14:textId="77777777" w:rsidTr="00F040AE">
      <w:trPr>
        <w:trHeight w:val="288"/>
      </w:trPr>
      <w:tc>
        <w:tcPr>
          <w:tcW w:w="4655" w:type="pct"/>
          <w:vAlign w:val="center"/>
        </w:tcPr>
        <w:p w14:paraId="7202B57C" w14:textId="39117222" w:rsidR="007B22FA" w:rsidRPr="00F040AE" w:rsidRDefault="00BD2D4F" w:rsidP="00F040AE">
          <w:pPr>
            <w:pStyle w:val="ContactInfo"/>
            <w:jc w:val="right"/>
          </w:pPr>
          <w:r>
            <w:t>905-989-1477</w:t>
          </w:r>
        </w:p>
      </w:tc>
      <w:tc>
        <w:tcPr>
          <w:tcW w:w="345" w:type="pct"/>
          <w:vAlign w:val="center"/>
        </w:tcPr>
        <w:p w14:paraId="6CF93C19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60C87010" wp14:editId="047FEE28">
                <wp:extent cx="187325" cy="187325"/>
                <wp:effectExtent l="0" t="0" r="3175" b="3175"/>
                <wp:docPr id="38" name="Graphic 38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3D30E777" w14:textId="77777777" w:rsidTr="00F040AE">
      <w:trPr>
        <w:trHeight w:val="288"/>
      </w:trPr>
      <w:tc>
        <w:tcPr>
          <w:tcW w:w="4655" w:type="pct"/>
          <w:vAlign w:val="center"/>
        </w:tcPr>
        <w:p w14:paraId="3E0DE919" w14:textId="4B723E60" w:rsidR="007B22FA" w:rsidRPr="00F040AE" w:rsidRDefault="00BD2D4F" w:rsidP="00F040AE">
          <w:pPr>
            <w:pStyle w:val="ContactInfo"/>
            <w:jc w:val="right"/>
          </w:pPr>
          <w:r>
            <w:t>genproshop@gmail.com</w:t>
          </w:r>
        </w:p>
      </w:tc>
      <w:tc>
        <w:tcPr>
          <w:tcW w:w="345" w:type="pct"/>
          <w:vAlign w:val="center"/>
        </w:tcPr>
        <w:p w14:paraId="36B447BD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3AE02DED" wp14:editId="454EBC2F">
                <wp:extent cx="187325" cy="187325"/>
                <wp:effectExtent l="0" t="0" r="3175" b="0"/>
                <wp:docPr id="39" name="Graphic 39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063305B6" w14:textId="77777777" w:rsidTr="00F040AE">
      <w:trPr>
        <w:trHeight w:val="288"/>
      </w:trPr>
      <w:tc>
        <w:tcPr>
          <w:tcW w:w="4655" w:type="pct"/>
          <w:vAlign w:val="center"/>
        </w:tcPr>
        <w:p w14:paraId="182C96DA" w14:textId="57D2A6E5" w:rsidR="007B22FA" w:rsidRPr="00F040AE" w:rsidRDefault="00BD2D4F" w:rsidP="00F040AE">
          <w:pPr>
            <w:pStyle w:val="ContactInfo"/>
            <w:jc w:val="right"/>
          </w:pPr>
          <w:r>
            <w:t>Georgina Ice Palace</w:t>
          </w:r>
        </w:p>
      </w:tc>
      <w:tc>
        <w:tcPr>
          <w:tcW w:w="345" w:type="pct"/>
          <w:vAlign w:val="center"/>
        </w:tcPr>
        <w:p w14:paraId="01A3DBC7" w14:textId="78CFBCCB" w:rsidR="007B22FA" w:rsidRDefault="007B22FA" w:rsidP="007B22FA">
          <w:pPr>
            <w:pStyle w:val="ContactInfo"/>
            <w:jc w:val="center"/>
          </w:pPr>
        </w:p>
      </w:tc>
    </w:tr>
    <w:tr w:rsidR="007B22FA" w14:paraId="2293A0E0" w14:textId="77777777" w:rsidTr="00F040AE">
      <w:trPr>
        <w:trHeight w:val="288"/>
      </w:trPr>
      <w:tc>
        <w:tcPr>
          <w:tcW w:w="4655" w:type="pct"/>
          <w:vAlign w:val="center"/>
        </w:tcPr>
        <w:p w14:paraId="6E6ED53B" w14:textId="719308BD" w:rsidR="007B22FA" w:rsidRPr="00F040AE" w:rsidRDefault="00BD2D4F" w:rsidP="00F040AE">
          <w:pPr>
            <w:pStyle w:val="ContactInfo"/>
            <w:jc w:val="right"/>
          </w:pPr>
          <w:r>
            <w:t>90 Wexford Road, Keswick, ON L4P 3P7</w:t>
          </w:r>
        </w:p>
      </w:tc>
      <w:tc>
        <w:tcPr>
          <w:tcW w:w="345" w:type="pct"/>
          <w:vAlign w:val="center"/>
        </w:tcPr>
        <w:p w14:paraId="2CF73406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1E503C8F" wp14:editId="072FFC57">
                <wp:extent cx="168910" cy="168910"/>
                <wp:effectExtent l="0" t="0" r="0" b="0"/>
                <wp:docPr id="41" name="Graphic 4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8F6AEC" w14:textId="77777777" w:rsidR="007B22FA" w:rsidRDefault="007B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CD11" w14:textId="77777777" w:rsidR="00F83C5D" w:rsidRDefault="00F83C5D" w:rsidP="00376205">
      <w:r>
        <w:separator/>
      </w:r>
    </w:p>
  </w:footnote>
  <w:footnote w:type="continuationSeparator" w:id="0">
    <w:p w14:paraId="1F0EB4A6" w14:textId="77777777" w:rsidR="00F83C5D" w:rsidRDefault="00F83C5D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B865" w14:textId="77777777" w:rsidR="004B027E" w:rsidRDefault="004B027E" w:rsidP="002F712B">
    <w:pPr>
      <w:pStyle w:val="Header"/>
      <w:spacing w:after="500"/>
    </w:pPr>
  </w:p>
  <w:p w14:paraId="2BFD1A94" w14:textId="77777777" w:rsidR="00FB3D10" w:rsidRDefault="004B027E">
    <w:pPr>
      <w:pStyle w:val="Header"/>
    </w:pPr>
    <w:r w:rsidRPr="004B6B3F">
      <w:rPr>
        <w:noProof/>
      </w:rPr>
      <mc:AlternateContent>
        <mc:Choice Requires="wps">
          <w:drawing>
            <wp:inline distT="0" distB="0" distL="0" distR="0" wp14:anchorId="2697E449" wp14:editId="1713BEAC">
              <wp:extent cx="2231136" cy="347472"/>
              <wp:effectExtent l="0" t="0" r="0" b="0"/>
              <wp:docPr id="32" name="Shape 61" descr="Insert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447366B2" w14:textId="77F9536B" w:rsidR="00FB3D10" w:rsidRDefault="00BD2D4F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28"/>
                              <w:szCs w:val="28"/>
                            </w:rPr>
                          </w:pPr>
                          <w:r w:rsidRPr="00BD2D4F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28"/>
                              <w:szCs w:val="28"/>
                            </w:rPr>
                            <w:t>GEN PRO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 xml:space="preserve"> </w:t>
                          </w:r>
                          <w:r w:rsidRPr="00BD2D4F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28"/>
                              <w:szCs w:val="28"/>
                            </w:rPr>
                            <w:t>SHOP</w:t>
                          </w:r>
                        </w:p>
                        <w:p w14:paraId="3EA3FB52" w14:textId="51B21C3A" w:rsidR="00FB3D10" w:rsidRPr="00BD2D4F" w:rsidRDefault="00FB3D10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28"/>
                              <w:szCs w:val="28"/>
                            </w:rPr>
                            <w:t>905-478-4712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697E449" id="Shape 61" o:spid="_x0000_s1026" alt="Insert logo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" filled="f" stroked="f" strokeweight=".25pt">
              <v:stroke miterlimit="4"/>
              <v:textbox style="mso-fit-shape-to-text:t" inset="0,1.5pt,1.5pt,1.5pt">
                <w:txbxContent>
                  <w:p w14:paraId="447366B2" w14:textId="77F9536B" w:rsidR="00FB3D10" w:rsidRDefault="00BD2D4F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28"/>
                        <w:szCs w:val="28"/>
                      </w:rPr>
                    </w:pPr>
                    <w:r w:rsidRPr="00BD2D4F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28"/>
                        <w:szCs w:val="28"/>
                      </w:rPr>
                      <w:t>GEN PRO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40"/>
                        <w:szCs w:val="48"/>
                      </w:rPr>
                      <w:t xml:space="preserve"> </w:t>
                    </w:r>
                    <w:r w:rsidRPr="00BD2D4F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28"/>
                        <w:szCs w:val="28"/>
                      </w:rPr>
                      <w:t>SHOP</w:t>
                    </w:r>
                  </w:p>
                  <w:p w14:paraId="3EA3FB52" w14:textId="51B21C3A" w:rsidR="00FB3D10" w:rsidRPr="00BD2D4F" w:rsidRDefault="00FB3D10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28"/>
                        <w:szCs w:val="28"/>
                      </w:rPr>
                      <w:t>905-478-4712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433C70D6" w14:textId="3AFC178F" w:rsidR="00FB3D10" w:rsidRDefault="007B22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B39640" wp14:editId="3E97CE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sosceles Triangle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sosceles Triangle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sosceles Triangle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Isosceles Triangle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2ACD7B55" id="Group 6" o:spid="_x0000_s1026" alt="&quot;&quot;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">
              <v:group id="Grou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sosceles Triangle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ou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  <w:r w:rsidR="00FB3D10">
      <w:t>East Gwillimbury Arena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4F"/>
    <w:rsid w:val="00005F8F"/>
    <w:rsid w:val="0006438B"/>
    <w:rsid w:val="000B353B"/>
    <w:rsid w:val="000D7830"/>
    <w:rsid w:val="0013599C"/>
    <w:rsid w:val="001C7EBA"/>
    <w:rsid w:val="0021026D"/>
    <w:rsid w:val="002822F5"/>
    <w:rsid w:val="002F712B"/>
    <w:rsid w:val="00300578"/>
    <w:rsid w:val="00376205"/>
    <w:rsid w:val="00396549"/>
    <w:rsid w:val="003A6A4C"/>
    <w:rsid w:val="00445778"/>
    <w:rsid w:val="00476622"/>
    <w:rsid w:val="004B027E"/>
    <w:rsid w:val="00517C2F"/>
    <w:rsid w:val="005942EB"/>
    <w:rsid w:val="0062123A"/>
    <w:rsid w:val="00646E75"/>
    <w:rsid w:val="00681A8A"/>
    <w:rsid w:val="0072209F"/>
    <w:rsid w:val="007752E3"/>
    <w:rsid w:val="007B22FA"/>
    <w:rsid w:val="008009DA"/>
    <w:rsid w:val="00863804"/>
    <w:rsid w:val="00877759"/>
    <w:rsid w:val="00914211"/>
    <w:rsid w:val="00922646"/>
    <w:rsid w:val="00980E0F"/>
    <w:rsid w:val="009864AB"/>
    <w:rsid w:val="009A7E7D"/>
    <w:rsid w:val="00A00DA7"/>
    <w:rsid w:val="00A55476"/>
    <w:rsid w:val="00AC76CE"/>
    <w:rsid w:val="00AD0D41"/>
    <w:rsid w:val="00AF7183"/>
    <w:rsid w:val="00B71D70"/>
    <w:rsid w:val="00BD2D4F"/>
    <w:rsid w:val="00C2466E"/>
    <w:rsid w:val="00C43F4B"/>
    <w:rsid w:val="00C92E72"/>
    <w:rsid w:val="00CD384D"/>
    <w:rsid w:val="00CE1FF8"/>
    <w:rsid w:val="00D04CFD"/>
    <w:rsid w:val="00D14447"/>
    <w:rsid w:val="00E0756B"/>
    <w:rsid w:val="00E55D74"/>
    <w:rsid w:val="00EB1A81"/>
    <w:rsid w:val="00EF4993"/>
    <w:rsid w:val="00F040AE"/>
    <w:rsid w:val="00F1084B"/>
    <w:rsid w:val="00F405F8"/>
    <w:rsid w:val="00F46FBE"/>
    <w:rsid w:val="00F6485B"/>
    <w:rsid w:val="00F83C5D"/>
    <w:rsid w:val="00F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AD14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table" w:styleId="TableGrid">
    <w:name w:val="Table Grid"/>
    <w:basedOn w:val="TableNormal"/>
    <w:uiPriority w:val="39"/>
    <w:rsid w:val="00FB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F8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005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nproshop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eni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2021-10-18T01:39:00Z</dcterms:created>
  <dcterms:modified xsi:type="dcterms:W3CDTF">2022-06-10T19:07:00Z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